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E6" w:rsidRPr="00AA0D1F" w:rsidRDefault="00F256E6" w:rsidP="00037EC9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  <w:bookmarkStart w:id="0" w:name="sub_10546"/>
      <w:r>
        <w:rPr>
          <w:rFonts w:ascii="Times New Roman" w:hAnsi="Times New Roman"/>
          <w:sz w:val="24"/>
          <w:szCs w:val="24"/>
        </w:rPr>
        <w:t>Начальнику Металлургического у</w:t>
      </w:r>
      <w:r w:rsidRPr="00294177">
        <w:rPr>
          <w:rFonts w:ascii="Times New Roman" w:hAnsi="Times New Roman"/>
          <w:sz w:val="24"/>
          <w:szCs w:val="24"/>
        </w:rPr>
        <w:t>правления социальной защиты населени</w:t>
      </w:r>
      <w:r>
        <w:rPr>
          <w:rFonts w:ascii="Times New Roman" w:hAnsi="Times New Roman"/>
          <w:sz w:val="24"/>
          <w:szCs w:val="24"/>
        </w:rPr>
        <w:t>я Администрации города Челябинска</w:t>
      </w:r>
    </w:p>
    <w:p w:rsidR="00F256E6" w:rsidRPr="00AA0D1F" w:rsidRDefault="00F256E6" w:rsidP="00037EC9">
      <w:pPr>
        <w:spacing w:after="0" w:line="240" w:lineRule="auto"/>
        <w:ind w:left="3997"/>
        <w:jc w:val="both"/>
        <w:rPr>
          <w:rFonts w:ascii="Times New Roman" w:hAnsi="Times New Roman"/>
          <w:sz w:val="16"/>
          <w:szCs w:val="16"/>
        </w:rPr>
      </w:pPr>
      <w:r w:rsidRPr="00AA0D1F">
        <w:rPr>
          <w:rFonts w:ascii="Times New Roman" w:hAnsi="Times New Roman"/>
        </w:rPr>
        <w:tab/>
      </w:r>
      <w:r w:rsidRPr="00AA0D1F">
        <w:rPr>
          <w:rFonts w:ascii="Times New Roman" w:hAnsi="Times New Roman"/>
        </w:rPr>
        <w:tab/>
        <w:t xml:space="preserve">           </w:t>
      </w:r>
    </w:p>
    <w:p w:rsidR="00F256E6" w:rsidRPr="00AA0D1F" w:rsidRDefault="00F256E6" w:rsidP="00037EC9">
      <w:pPr>
        <w:spacing w:after="0" w:line="240" w:lineRule="auto"/>
        <w:ind w:left="3997"/>
        <w:jc w:val="both"/>
        <w:rPr>
          <w:rFonts w:ascii="Times New Roman" w:hAnsi="Times New Roman"/>
          <w:sz w:val="28"/>
          <w:szCs w:val="28"/>
        </w:rPr>
      </w:pPr>
      <w:r w:rsidRPr="00294177">
        <w:rPr>
          <w:rFonts w:ascii="Times New Roman" w:hAnsi="Times New Roman"/>
          <w:sz w:val="24"/>
          <w:szCs w:val="24"/>
        </w:rPr>
        <w:t>от гр.</w:t>
      </w:r>
      <w:r w:rsidRPr="00AA0D1F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256E6" w:rsidRPr="00AA0D1F" w:rsidRDefault="00F256E6" w:rsidP="00037EC9">
      <w:pPr>
        <w:spacing w:after="0" w:line="240" w:lineRule="auto"/>
        <w:ind w:left="4000"/>
        <w:jc w:val="center"/>
        <w:rPr>
          <w:rFonts w:ascii="Times New Roman" w:hAnsi="Times New Roman"/>
        </w:rPr>
      </w:pPr>
      <w:r w:rsidRPr="00AA0D1F">
        <w:rPr>
          <w:rFonts w:ascii="Times New Roman" w:hAnsi="Times New Roman"/>
          <w:sz w:val="16"/>
          <w:szCs w:val="16"/>
        </w:rPr>
        <w:t xml:space="preserve">(фамилия, </w:t>
      </w:r>
      <w:r>
        <w:rPr>
          <w:rFonts w:ascii="Times New Roman" w:hAnsi="Times New Roman"/>
          <w:sz w:val="16"/>
          <w:szCs w:val="16"/>
        </w:rPr>
        <w:t>имя, отчество без сокращений)</w:t>
      </w:r>
      <w:r w:rsidRPr="00AA0D1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____________</w:t>
      </w:r>
      <w:r w:rsidRPr="00AA0D1F">
        <w:rPr>
          <w:rFonts w:ascii="Times New Roman" w:hAnsi="Times New Roman"/>
        </w:rPr>
        <w:t>_________________________________________</w:t>
      </w:r>
    </w:p>
    <w:p w:rsidR="00F256E6" w:rsidRPr="00AA0D1F" w:rsidRDefault="00F256E6" w:rsidP="00037EC9">
      <w:pPr>
        <w:spacing w:after="0" w:line="240" w:lineRule="auto"/>
        <w:ind w:left="4000"/>
        <w:jc w:val="both"/>
        <w:rPr>
          <w:rFonts w:ascii="Times New Roman" w:hAnsi="Times New Roman"/>
          <w:sz w:val="16"/>
          <w:szCs w:val="16"/>
        </w:rPr>
      </w:pPr>
      <w:r w:rsidRPr="00AA0D1F">
        <w:rPr>
          <w:rFonts w:ascii="Times New Roman" w:hAnsi="Times New Roman"/>
          <w:sz w:val="16"/>
          <w:szCs w:val="16"/>
        </w:rPr>
        <w:t>(сведения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</w:r>
    </w:p>
    <w:p w:rsidR="00F256E6" w:rsidRPr="00294177" w:rsidRDefault="00F256E6" w:rsidP="00037EC9">
      <w:pPr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r w:rsidRPr="00294177">
        <w:rPr>
          <w:rFonts w:ascii="Times New Roman" w:hAnsi="Times New Roman"/>
          <w:sz w:val="24"/>
          <w:szCs w:val="24"/>
        </w:rPr>
        <w:t>зарегистрированной (ого) по адресу:________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256E6" w:rsidRPr="00AA0D1F" w:rsidRDefault="00F256E6" w:rsidP="00037EC9">
      <w:pPr>
        <w:spacing w:after="0" w:line="240" w:lineRule="auto"/>
        <w:ind w:left="4000"/>
        <w:rPr>
          <w:rFonts w:ascii="Times New Roman" w:hAnsi="Times New Roman"/>
          <w:sz w:val="28"/>
          <w:szCs w:val="28"/>
        </w:rPr>
      </w:pPr>
      <w:r w:rsidRPr="00AA0D1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F256E6" w:rsidRDefault="00F256E6" w:rsidP="00037EC9">
      <w:pPr>
        <w:spacing w:after="0" w:line="240" w:lineRule="auto"/>
        <w:ind w:left="4000"/>
        <w:jc w:val="both"/>
        <w:rPr>
          <w:rFonts w:ascii="Times New Roman" w:hAnsi="Times New Roman"/>
          <w:sz w:val="20"/>
          <w:szCs w:val="20"/>
        </w:rPr>
      </w:pPr>
      <w:r w:rsidRPr="00AA0D1F">
        <w:rPr>
          <w:rFonts w:ascii="Times New Roman" w:hAnsi="Times New Roman"/>
          <w:sz w:val="16"/>
          <w:szCs w:val="16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r w:rsidRPr="00AA0D1F">
        <w:rPr>
          <w:rFonts w:ascii="Times New Roman" w:hAnsi="Times New Roman"/>
          <w:sz w:val="20"/>
          <w:szCs w:val="20"/>
        </w:rPr>
        <w:t xml:space="preserve"> </w:t>
      </w:r>
    </w:p>
    <w:p w:rsidR="00F256E6" w:rsidRPr="00AA0D1F" w:rsidRDefault="00F256E6" w:rsidP="00037EC9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294177">
        <w:rPr>
          <w:rFonts w:ascii="Times New Roman" w:hAnsi="Times New Roman"/>
          <w:sz w:val="24"/>
          <w:szCs w:val="24"/>
        </w:rPr>
        <w:t>место фактического проживания</w:t>
      </w:r>
      <w:r w:rsidRPr="00AA0D1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F256E6" w:rsidRPr="00AA0D1F" w:rsidRDefault="00F256E6" w:rsidP="00037EC9">
      <w:pPr>
        <w:spacing w:after="0" w:line="240" w:lineRule="auto"/>
        <w:ind w:left="4000"/>
        <w:jc w:val="both"/>
        <w:rPr>
          <w:rFonts w:ascii="Times New Roman" w:hAnsi="Times New Roman"/>
          <w:sz w:val="28"/>
          <w:szCs w:val="28"/>
        </w:rPr>
      </w:pPr>
      <w:r w:rsidRPr="00AA0D1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256E6" w:rsidRPr="00AA0D1F" w:rsidRDefault="00F256E6" w:rsidP="00037EC9">
      <w:pPr>
        <w:spacing w:after="0" w:line="240" w:lineRule="auto"/>
        <w:ind w:left="4000"/>
        <w:jc w:val="both"/>
        <w:rPr>
          <w:rFonts w:ascii="Times New Roman" w:hAnsi="Times New Roman"/>
          <w:sz w:val="20"/>
          <w:szCs w:val="20"/>
        </w:rPr>
      </w:pPr>
      <w:r w:rsidRPr="00AA0D1F">
        <w:rPr>
          <w:rFonts w:ascii="Times New Roman" w:hAnsi="Times New Roman"/>
          <w:sz w:val="20"/>
          <w:szCs w:val="20"/>
        </w:rPr>
        <w:t>(почтовый индекс, наименование региона, района, города, иного населенного пункта, улицы, номера дома, корпуса, квартиры)</w:t>
      </w:r>
    </w:p>
    <w:p w:rsidR="00F256E6" w:rsidRPr="00294177" w:rsidRDefault="00F256E6" w:rsidP="00037EC9">
      <w:pPr>
        <w:spacing w:after="0" w:line="240" w:lineRule="auto"/>
        <w:ind w:left="4000"/>
        <w:jc w:val="both"/>
        <w:rPr>
          <w:rFonts w:ascii="Times New Roman" w:hAnsi="Times New Roman"/>
          <w:sz w:val="24"/>
          <w:szCs w:val="24"/>
        </w:rPr>
      </w:pPr>
      <w:r w:rsidRPr="00294177">
        <w:rPr>
          <w:rFonts w:ascii="Times New Roman" w:hAnsi="Times New Roman"/>
          <w:sz w:val="24"/>
          <w:szCs w:val="24"/>
        </w:rPr>
        <w:t>второй родитель проживает по адресу:_______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256E6" w:rsidRPr="00294177" w:rsidRDefault="00F256E6" w:rsidP="00037EC9">
      <w:pPr>
        <w:spacing w:after="0" w:line="240" w:lineRule="auto"/>
        <w:ind w:left="4000"/>
        <w:jc w:val="both"/>
        <w:rPr>
          <w:rFonts w:ascii="Times New Roman" w:hAnsi="Times New Roman"/>
          <w:sz w:val="24"/>
          <w:szCs w:val="24"/>
        </w:rPr>
      </w:pPr>
      <w:r w:rsidRPr="0029417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256E6" w:rsidRPr="00294177" w:rsidRDefault="00F256E6" w:rsidP="00037EC9">
      <w:pPr>
        <w:spacing w:after="0" w:line="240" w:lineRule="auto"/>
        <w:ind w:left="4000"/>
        <w:jc w:val="both"/>
        <w:rPr>
          <w:rFonts w:ascii="Times New Roman" w:hAnsi="Times New Roman"/>
          <w:sz w:val="24"/>
          <w:szCs w:val="24"/>
        </w:rPr>
      </w:pPr>
      <w:r w:rsidRPr="00294177">
        <w:rPr>
          <w:rFonts w:ascii="Times New Roman" w:hAnsi="Times New Roman"/>
          <w:sz w:val="24"/>
          <w:szCs w:val="24"/>
        </w:rPr>
        <w:t>адрес электронной почты__________________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256E6" w:rsidRPr="00294177" w:rsidRDefault="00F256E6" w:rsidP="00037EC9">
      <w:pPr>
        <w:spacing w:after="0" w:line="240" w:lineRule="auto"/>
        <w:ind w:left="4000"/>
        <w:jc w:val="both"/>
        <w:rPr>
          <w:rFonts w:ascii="Times New Roman" w:hAnsi="Times New Roman"/>
          <w:sz w:val="24"/>
          <w:szCs w:val="24"/>
        </w:rPr>
      </w:pPr>
      <w:r w:rsidRPr="00294177">
        <w:rPr>
          <w:rFonts w:ascii="Times New Roman" w:hAnsi="Times New Roman"/>
          <w:sz w:val="24"/>
          <w:szCs w:val="24"/>
        </w:rPr>
        <w:t>телефон (с указанием кода)________________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256E6" w:rsidRPr="00294177" w:rsidRDefault="00F256E6" w:rsidP="00037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6E6" w:rsidRPr="00294177" w:rsidRDefault="00F256E6" w:rsidP="007A2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177">
        <w:rPr>
          <w:rFonts w:ascii="Times New Roman" w:hAnsi="Times New Roman" w:cs="Times New Roman"/>
          <w:sz w:val="24"/>
          <w:szCs w:val="24"/>
        </w:rPr>
        <w:t>Заявление</w:t>
      </w:r>
    </w:p>
    <w:p w:rsidR="00F256E6" w:rsidRPr="00294177" w:rsidRDefault="00F256E6" w:rsidP="007A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6E6" w:rsidRPr="00294177" w:rsidRDefault="00F256E6" w:rsidP="00294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177">
        <w:rPr>
          <w:rFonts w:ascii="Times New Roman" w:hAnsi="Times New Roman" w:cs="Times New Roman"/>
          <w:sz w:val="24"/>
          <w:szCs w:val="24"/>
        </w:rPr>
        <w:t>Прошу выдать/продлить мне документ «</w:t>
      </w:r>
      <w:r>
        <w:rPr>
          <w:rFonts w:ascii="Times New Roman" w:hAnsi="Times New Roman" w:cs="Times New Roman"/>
          <w:sz w:val="24"/>
          <w:szCs w:val="24"/>
        </w:rPr>
        <w:t xml:space="preserve">Удостоверение многодетной </w:t>
      </w:r>
      <w:r w:rsidRPr="00294177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177">
        <w:rPr>
          <w:rFonts w:ascii="Times New Roman" w:hAnsi="Times New Roman" w:cs="Times New Roman"/>
          <w:sz w:val="24"/>
          <w:szCs w:val="24"/>
        </w:rPr>
        <w:t>Челябинской области»/дубликат  документа  «Удостоверение  многодетной 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177">
        <w:rPr>
          <w:rFonts w:ascii="Times New Roman" w:hAnsi="Times New Roman" w:cs="Times New Roman"/>
          <w:sz w:val="24"/>
          <w:szCs w:val="24"/>
        </w:rPr>
        <w:t>Челябинской области».</w:t>
      </w:r>
    </w:p>
    <w:p w:rsidR="00F256E6" w:rsidRPr="00294177" w:rsidRDefault="00F256E6" w:rsidP="00294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177">
        <w:rPr>
          <w:rFonts w:ascii="Times New Roman" w:hAnsi="Times New Roman" w:cs="Times New Roman"/>
          <w:sz w:val="24"/>
          <w:szCs w:val="24"/>
        </w:rPr>
        <w:t>Я    предупрежден(а)     об     ответственности,     предусмотренной законодательством, за представление недостоверных сведений и документов.</w:t>
      </w:r>
    </w:p>
    <w:p w:rsidR="00F256E6" w:rsidRPr="00294177" w:rsidRDefault="00F256E6" w:rsidP="00294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177">
        <w:rPr>
          <w:rFonts w:ascii="Times New Roman" w:hAnsi="Times New Roman" w:cs="Times New Roman"/>
          <w:sz w:val="24"/>
          <w:szCs w:val="24"/>
        </w:rPr>
        <w:t>Сообщаю, что удостоверение (дубликат удостоверения) другому родителю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177">
        <w:rPr>
          <w:rFonts w:ascii="Times New Roman" w:hAnsi="Times New Roman" w:cs="Times New Roman"/>
          <w:sz w:val="24"/>
          <w:szCs w:val="24"/>
        </w:rPr>
        <w:t>не выдавалось.</w:t>
      </w:r>
    </w:p>
    <w:p w:rsidR="00F256E6" w:rsidRPr="00294177" w:rsidRDefault="00F256E6" w:rsidP="002941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177">
        <w:rPr>
          <w:rFonts w:ascii="Times New Roman" w:hAnsi="Times New Roman"/>
          <w:sz w:val="24"/>
          <w:szCs w:val="24"/>
        </w:rPr>
        <w:t>В составе семьи имею _____ несовершеннолетних детей:</w:t>
      </w:r>
    </w:p>
    <w:p w:rsidR="00F256E6" w:rsidRPr="00AA0D1F" w:rsidRDefault="00F256E6" w:rsidP="00037E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471"/>
        <w:gridCol w:w="7649"/>
        <w:gridCol w:w="1843"/>
      </w:tblGrid>
      <w:tr w:rsidR="00F256E6" w:rsidRPr="00294177" w:rsidTr="00E505B5">
        <w:tc>
          <w:tcPr>
            <w:tcW w:w="471" w:type="dxa"/>
            <w:vAlign w:val="center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7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49" w:type="dxa"/>
            <w:vAlign w:val="center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77"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843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77"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</w:tc>
      </w:tr>
      <w:tr w:rsidR="00F256E6" w:rsidRPr="00294177" w:rsidTr="00E505B5">
        <w:tc>
          <w:tcPr>
            <w:tcW w:w="471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9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E6" w:rsidRPr="00294177" w:rsidTr="00E505B5">
        <w:tc>
          <w:tcPr>
            <w:tcW w:w="471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49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E6" w:rsidRPr="00294177" w:rsidTr="00E505B5">
        <w:tc>
          <w:tcPr>
            <w:tcW w:w="471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49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E6" w:rsidRPr="00294177" w:rsidTr="00E505B5">
        <w:tc>
          <w:tcPr>
            <w:tcW w:w="471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49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6E6" w:rsidRPr="00294177" w:rsidTr="00E505B5">
        <w:tc>
          <w:tcPr>
            <w:tcW w:w="471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49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56E6" w:rsidRPr="00294177" w:rsidRDefault="00F256E6" w:rsidP="00E50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6E6" w:rsidRPr="00294177" w:rsidRDefault="00F256E6" w:rsidP="00037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6E6" w:rsidRPr="00AA0D1F" w:rsidRDefault="00F256E6" w:rsidP="00037EC9">
      <w:pPr>
        <w:spacing w:after="0" w:line="240" w:lineRule="auto"/>
        <w:jc w:val="both"/>
        <w:rPr>
          <w:rFonts w:ascii="Times New Roman" w:hAnsi="Times New Roman"/>
        </w:rPr>
      </w:pPr>
      <w:r w:rsidRPr="00294177">
        <w:rPr>
          <w:rFonts w:ascii="Times New Roman" w:hAnsi="Times New Roman"/>
          <w:sz w:val="24"/>
          <w:szCs w:val="24"/>
        </w:rPr>
        <w:t xml:space="preserve"> «____»_________20___ г.</w:t>
      </w:r>
      <w:r w:rsidRPr="00294177">
        <w:rPr>
          <w:rFonts w:ascii="Times New Roman" w:hAnsi="Times New Roman"/>
          <w:sz w:val="24"/>
          <w:szCs w:val="24"/>
        </w:rPr>
        <w:tab/>
      </w:r>
      <w:r w:rsidRPr="00AA0D1F">
        <w:rPr>
          <w:rFonts w:ascii="Times New Roman" w:hAnsi="Times New Roman"/>
          <w:sz w:val="28"/>
          <w:szCs w:val="28"/>
        </w:rPr>
        <w:tab/>
      </w:r>
      <w:r w:rsidRPr="00AA0D1F">
        <w:rPr>
          <w:rFonts w:ascii="Times New Roman" w:hAnsi="Times New Roman"/>
          <w:sz w:val="28"/>
          <w:szCs w:val="28"/>
        </w:rPr>
        <w:tab/>
      </w:r>
      <w:r w:rsidRPr="00AA0D1F">
        <w:rPr>
          <w:rFonts w:ascii="Times New Roman" w:hAnsi="Times New Roman"/>
          <w:sz w:val="28"/>
          <w:szCs w:val="28"/>
        </w:rPr>
        <w:tab/>
      </w:r>
      <w:r w:rsidRPr="00AA0D1F">
        <w:rPr>
          <w:rFonts w:ascii="Times New Roman" w:hAnsi="Times New Roman"/>
          <w:sz w:val="28"/>
          <w:szCs w:val="28"/>
        </w:rPr>
        <w:tab/>
        <w:t>_____________________</w:t>
      </w:r>
    </w:p>
    <w:p w:rsidR="00F256E6" w:rsidRPr="00AA0D1F" w:rsidRDefault="00F256E6" w:rsidP="00037E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0D1F">
        <w:rPr>
          <w:rFonts w:ascii="Times New Roman" w:hAnsi="Times New Roman"/>
          <w:sz w:val="18"/>
          <w:szCs w:val="18"/>
        </w:rPr>
        <w:tab/>
      </w:r>
      <w:r w:rsidRPr="00AA0D1F">
        <w:rPr>
          <w:rFonts w:ascii="Times New Roman" w:hAnsi="Times New Roman"/>
          <w:sz w:val="18"/>
          <w:szCs w:val="18"/>
        </w:rPr>
        <w:tab/>
      </w:r>
      <w:r w:rsidRPr="00AA0D1F">
        <w:rPr>
          <w:rFonts w:ascii="Times New Roman" w:hAnsi="Times New Roman"/>
          <w:sz w:val="18"/>
          <w:szCs w:val="18"/>
        </w:rPr>
        <w:tab/>
      </w:r>
      <w:r w:rsidRPr="00AA0D1F">
        <w:rPr>
          <w:rFonts w:ascii="Times New Roman" w:hAnsi="Times New Roman"/>
          <w:sz w:val="18"/>
          <w:szCs w:val="18"/>
        </w:rPr>
        <w:tab/>
      </w:r>
      <w:r w:rsidRPr="00AA0D1F">
        <w:rPr>
          <w:rFonts w:ascii="Times New Roman" w:hAnsi="Times New Roman"/>
          <w:sz w:val="18"/>
          <w:szCs w:val="18"/>
        </w:rPr>
        <w:tab/>
      </w:r>
      <w:r w:rsidRPr="00AA0D1F">
        <w:rPr>
          <w:rFonts w:ascii="Times New Roman" w:hAnsi="Times New Roman"/>
          <w:sz w:val="18"/>
          <w:szCs w:val="18"/>
        </w:rPr>
        <w:tab/>
      </w:r>
      <w:r w:rsidRPr="00AA0D1F">
        <w:rPr>
          <w:rFonts w:ascii="Times New Roman" w:hAnsi="Times New Roman"/>
          <w:sz w:val="18"/>
          <w:szCs w:val="18"/>
        </w:rPr>
        <w:tab/>
      </w:r>
      <w:r w:rsidRPr="00AA0D1F">
        <w:rPr>
          <w:rFonts w:ascii="Times New Roman" w:hAnsi="Times New Roman"/>
          <w:sz w:val="18"/>
          <w:szCs w:val="18"/>
        </w:rPr>
        <w:tab/>
      </w:r>
      <w:r w:rsidRPr="00AA0D1F">
        <w:rPr>
          <w:rFonts w:ascii="Times New Roman" w:hAnsi="Times New Roman"/>
          <w:sz w:val="18"/>
          <w:szCs w:val="18"/>
        </w:rPr>
        <w:tab/>
      </w:r>
      <w:r w:rsidRPr="00AA0D1F">
        <w:rPr>
          <w:rFonts w:ascii="Times New Roman" w:hAnsi="Times New Roman"/>
          <w:sz w:val="18"/>
          <w:szCs w:val="18"/>
        </w:rPr>
        <w:tab/>
        <w:t>(подпись заявителя)</w:t>
      </w:r>
    </w:p>
    <w:p w:rsidR="00F256E6" w:rsidRPr="00294177" w:rsidRDefault="00F256E6" w:rsidP="00037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177">
        <w:rPr>
          <w:rFonts w:ascii="Times New Roman" w:hAnsi="Times New Roman"/>
          <w:sz w:val="24"/>
          <w:szCs w:val="24"/>
        </w:rPr>
        <w:t>Рег. № ___________ от «____» ___________ 20__ г.</w:t>
      </w:r>
    </w:p>
    <w:p w:rsidR="00F256E6" w:rsidRDefault="00F256E6" w:rsidP="00037EC9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6E6" w:rsidRPr="00294177" w:rsidRDefault="00F256E6" w:rsidP="00037EC9">
      <w:pPr>
        <w:tabs>
          <w:tab w:val="center" w:pos="9000"/>
          <w:tab w:val="right" w:pos="10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6E6" w:rsidRPr="00294177" w:rsidRDefault="00F256E6" w:rsidP="00037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77">
        <w:rPr>
          <w:rFonts w:ascii="Times New Roman" w:hAnsi="Times New Roman"/>
          <w:sz w:val="24"/>
          <w:szCs w:val="24"/>
        </w:rPr>
        <w:t>Специалист управления</w:t>
      </w:r>
      <w:r w:rsidRPr="00294177">
        <w:rPr>
          <w:rFonts w:ascii="Times New Roman" w:hAnsi="Times New Roman"/>
          <w:sz w:val="24"/>
          <w:szCs w:val="24"/>
        </w:rPr>
        <w:tab/>
      </w:r>
      <w:r w:rsidRPr="002941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94177">
        <w:rPr>
          <w:rFonts w:ascii="Times New Roman" w:hAnsi="Times New Roman"/>
          <w:sz w:val="24"/>
          <w:szCs w:val="24"/>
        </w:rPr>
        <w:t>______________ /______________________/</w:t>
      </w:r>
    </w:p>
    <w:p w:rsidR="00F256E6" w:rsidRPr="00294177" w:rsidRDefault="00F256E6" w:rsidP="00037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77">
        <w:rPr>
          <w:rFonts w:ascii="Times New Roman" w:hAnsi="Times New Roman"/>
          <w:sz w:val="24"/>
          <w:szCs w:val="24"/>
        </w:rPr>
        <w:t>социальной защиты населения</w:t>
      </w:r>
    </w:p>
    <w:p w:rsidR="00F256E6" w:rsidRDefault="00F256E6" w:rsidP="00037EC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6E6" w:rsidRDefault="00F256E6" w:rsidP="00B31B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256E6" w:rsidRDefault="00F256E6" w:rsidP="00B31B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7798">
        <w:rPr>
          <w:rFonts w:ascii="Times New Roman" w:hAnsi="Times New Roman" w:cs="Times New Roman"/>
        </w:rPr>
        <w:t>Расписка-уведомление о принятии заявления</w:t>
      </w:r>
    </w:p>
    <w:p w:rsidR="00F256E6" w:rsidRDefault="00F256E6" w:rsidP="00615C07">
      <w:pPr>
        <w:spacing w:after="0" w:line="240" w:lineRule="auto"/>
        <w:rPr>
          <w:rFonts w:ascii="Times New Roman" w:hAnsi="Times New Roman" w:cs="Times New Roman"/>
        </w:rPr>
      </w:pPr>
      <w:r w:rsidRPr="00C47798">
        <w:rPr>
          <w:rFonts w:ascii="Times New Roman" w:hAnsi="Times New Roman" w:cs="Times New Roman"/>
        </w:rPr>
        <w:t>специалистом Металлургического управления социальной защиты населения  Администрации города Челябинска принято заявление у гражданки (-ина) ______________________________________________</w:t>
      </w:r>
      <w:r>
        <w:rPr>
          <w:rFonts w:ascii="Times New Roman" w:hAnsi="Times New Roman" w:cs="Times New Roman"/>
        </w:rPr>
        <w:t>_</w:t>
      </w:r>
      <w:r w:rsidRPr="00C477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</w:t>
      </w:r>
      <w:r w:rsidRPr="00C47798">
        <w:rPr>
          <w:rFonts w:ascii="Times New Roman" w:hAnsi="Times New Roman" w:cs="Times New Roman"/>
        </w:rPr>
        <w:t xml:space="preserve">выдаче удостоверения многодетной семьи </w:t>
      </w:r>
    </w:p>
    <w:p w:rsidR="00F256E6" w:rsidRPr="00C47798" w:rsidRDefault="00F256E6" w:rsidP="00615C07">
      <w:pPr>
        <w:spacing w:after="0" w:line="240" w:lineRule="auto"/>
        <w:rPr>
          <w:rFonts w:ascii="Times New Roman" w:hAnsi="Times New Roman" w:cs="Times New Roman"/>
        </w:rPr>
      </w:pPr>
    </w:p>
    <w:p w:rsidR="00F256E6" w:rsidRPr="00796655" w:rsidRDefault="00F256E6" w:rsidP="00D250B2">
      <w:pPr>
        <w:spacing w:after="0" w:line="240" w:lineRule="auto"/>
        <w:sectPr w:rsidR="00F256E6" w:rsidRPr="00796655" w:rsidSect="00615C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851" w:bottom="346" w:left="992" w:header="709" w:footer="709" w:gutter="0"/>
          <w:cols w:space="708"/>
          <w:docGrid w:linePitch="360"/>
        </w:sectPr>
      </w:pPr>
      <w:r w:rsidRPr="00C47798">
        <w:rPr>
          <w:rFonts w:ascii="Times New Roman" w:hAnsi="Times New Roman" w:cs="Times New Roman"/>
        </w:rPr>
        <w:t>рег. № ____ от «___» ________ 20__ г., и документы на ____ листах.</w:t>
      </w:r>
      <w:r w:rsidRPr="00C4779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</w:t>
      </w:r>
      <w:r w:rsidRPr="00C47798">
        <w:rPr>
          <w:rFonts w:ascii="Times New Roman" w:hAnsi="Times New Roman"/>
          <w:sz w:val="18"/>
          <w:szCs w:val="18"/>
        </w:rPr>
        <w:t>(подпись специалиста)</w:t>
      </w:r>
    </w:p>
    <w:p w:rsidR="00F256E6" w:rsidRDefault="00F256E6" w:rsidP="00037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End w:id="0"/>
    </w:p>
    <w:sectPr w:rsidR="00F256E6" w:rsidSect="00294177">
      <w:headerReference w:type="default" r:id="rId13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E6" w:rsidRDefault="00F256E6" w:rsidP="00BD2111">
      <w:pPr>
        <w:spacing w:after="0" w:line="240" w:lineRule="auto"/>
      </w:pPr>
      <w:r>
        <w:separator/>
      </w:r>
    </w:p>
  </w:endnote>
  <w:endnote w:type="continuationSeparator" w:id="0">
    <w:p w:rsidR="00F256E6" w:rsidRDefault="00F256E6" w:rsidP="00BD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E6" w:rsidRDefault="00F256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E6" w:rsidRDefault="00F256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E6" w:rsidRDefault="00F25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E6" w:rsidRDefault="00F256E6" w:rsidP="00BD2111">
      <w:pPr>
        <w:spacing w:after="0" w:line="240" w:lineRule="auto"/>
      </w:pPr>
      <w:r>
        <w:separator/>
      </w:r>
    </w:p>
  </w:footnote>
  <w:footnote w:type="continuationSeparator" w:id="0">
    <w:p w:rsidR="00F256E6" w:rsidRDefault="00F256E6" w:rsidP="00BD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E6" w:rsidRDefault="00F256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E6" w:rsidRDefault="00F256E6">
    <w:pPr>
      <w:pStyle w:val="Header"/>
      <w:jc w:val="center"/>
    </w:pPr>
    <w:r>
      <w:rPr>
        <w:lang w:val="ru-RU"/>
      </w:rPr>
      <w:t xml:space="preserve"> </w:t>
    </w:r>
  </w:p>
  <w:p w:rsidR="00F256E6" w:rsidRDefault="00F256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E6" w:rsidRDefault="00F256E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6E6" w:rsidRDefault="00F256E6" w:rsidP="00E505B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F256E6" w:rsidRDefault="00F256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74C1"/>
    <w:multiLevelType w:val="hybridMultilevel"/>
    <w:tmpl w:val="E84A08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EC9"/>
    <w:rsid w:val="00037EC9"/>
    <w:rsid w:val="00052BA1"/>
    <w:rsid w:val="000847B1"/>
    <w:rsid w:val="000933B5"/>
    <w:rsid w:val="000B63B8"/>
    <w:rsid w:val="000C3FD7"/>
    <w:rsid w:val="000E1663"/>
    <w:rsid w:val="000F1E4C"/>
    <w:rsid w:val="00102971"/>
    <w:rsid w:val="00111A3D"/>
    <w:rsid w:val="001923D2"/>
    <w:rsid w:val="00196CAD"/>
    <w:rsid w:val="001B1E55"/>
    <w:rsid w:val="001E0525"/>
    <w:rsid w:val="002205D6"/>
    <w:rsid w:val="002232F0"/>
    <w:rsid w:val="00252928"/>
    <w:rsid w:val="00294177"/>
    <w:rsid w:val="00304D01"/>
    <w:rsid w:val="00312A7F"/>
    <w:rsid w:val="003352E8"/>
    <w:rsid w:val="00346F8D"/>
    <w:rsid w:val="003554A3"/>
    <w:rsid w:val="003C5D30"/>
    <w:rsid w:val="00450A94"/>
    <w:rsid w:val="004816E5"/>
    <w:rsid w:val="004B0266"/>
    <w:rsid w:val="004C44D4"/>
    <w:rsid w:val="0050467F"/>
    <w:rsid w:val="0054107D"/>
    <w:rsid w:val="00546EAF"/>
    <w:rsid w:val="00566777"/>
    <w:rsid w:val="005815A6"/>
    <w:rsid w:val="00596AC5"/>
    <w:rsid w:val="005B5291"/>
    <w:rsid w:val="005D6B0F"/>
    <w:rsid w:val="005F3510"/>
    <w:rsid w:val="00615C07"/>
    <w:rsid w:val="00634D28"/>
    <w:rsid w:val="006861A2"/>
    <w:rsid w:val="00696641"/>
    <w:rsid w:val="006C3F3B"/>
    <w:rsid w:val="00777AA0"/>
    <w:rsid w:val="00784E92"/>
    <w:rsid w:val="00796655"/>
    <w:rsid w:val="007A2A93"/>
    <w:rsid w:val="007A5EBD"/>
    <w:rsid w:val="007C4047"/>
    <w:rsid w:val="007E3C8F"/>
    <w:rsid w:val="007F2E1B"/>
    <w:rsid w:val="00800341"/>
    <w:rsid w:val="00860844"/>
    <w:rsid w:val="00873797"/>
    <w:rsid w:val="00894104"/>
    <w:rsid w:val="008A1B04"/>
    <w:rsid w:val="008B6D44"/>
    <w:rsid w:val="008B762B"/>
    <w:rsid w:val="00903331"/>
    <w:rsid w:val="00952595"/>
    <w:rsid w:val="00953247"/>
    <w:rsid w:val="00996AEF"/>
    <w:rsid w:val="009D1C7F"/>
    <w:rsid w:val="009E4F14"/>
    <w:rsid w:val="00A422DC"/>
    <w:rsid w:val="00AA0D1F"/>
    <w:rsid w:val="00AB15AB"/>
    <w:rsid w:val="00AD011C"/>
    <w:rsid w:val="00B16B56"/>
    <w:rsid w:val="00B31B65"/>
    <w:rsid w:val="00BB246B"/>
    <w:rsid w:val="00BD2111"/>
    <w:rsid w:val="00C47798"/>
    <w:rsid w:val="00C52EFD"/>
    <w:rsid w:val="00CC11A9"/>
    <w:rsid w:val="00CC2077"/>
    <w:rsid w:val="00CD4920"/>
    <w:rsid w:val="00CF1BB1"/>
    <w:rsid w:val="00D035B9"/>
    <w:rsid w:val="00D250B2"/>
    <w:rsid w:val="00E41A1C"/>
    <w:rsid w:val="00E505B5"/>
    <w:rsid w:val="00E92BB8"/>
    <w:rsid w:val="00F256E6"/>
    <w:rsid w:val="00F27C6E"/>
    <w:rsid w:val="00F641D2"/>
    <w:rsid w:val="00F70EDC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C9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E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37EC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37EC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037EC9"/>
    <w:pPr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37EC9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EC9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7EC9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EC9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7EC9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37EC9"/>
    <w:rPr>
      <w:rFonts w:ascii="Cambria" w:hAnsi="Cambria" w:cs="Cambria"/>
      <w:i/>
      <w:iCs/>
      <w:color w:val="243F6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EC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85470"/>
    <w:rPr>
      <w:rFonts w:ascii="Times New Roman" w:eastAsia="Times New Roman" w:hAnsi="Times New Roman" w:cs="Calibri"/>
      <w:sz w:val="0"/>
      <w:szCs w:val="0"/>
      <w:lang w:eastAsia="en-US"/>
    </w:rPr>
  </w:style>
  <w:style w:type="paragraph" w:styleId="PlainText">
    <w:name w:val="Plain Text"/>
    <w:basedOn w:val="Normal"/>
    <w:link w:val="PlainTextChar"/>
    <w:uiPriority w:val="99"/>
    <w:rsid w:val="00037EC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7EC9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37EC9"/>
    <w:pPr>
      <w:spacing w:after="0" w:line="240" w:lineRule="auto"/>
      <w:ind w:right="-284" w:firstLine="426"/>
      <w:jc w:val="both"/>
    </w:pPr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7EC9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37E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7EC9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037EC9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7EC9"/>
    <w:rPr>
      <w:rFonts w:ascii="Calibri" w:hAnsi="Calibri" w:cs="Calibri"/>
      <w:sz w:val="28"/>
      <w:szCs w:val="28"/>
      <w:lang w:val="en-US"/>
    </w:rPr>
  </w:style>
  <w:style w:type="paragraph" w:customStyle="1" w:styleId="a">
    <w:name w:val="Прижатый влево"/>
    <w:basedOn w:val="Normal"/>
    <w:next w:val="Normal"/>
    <w:uiPriority w:val="99"/>
    <w:rsid w:val="00037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0">
    <w:name w:val="Заголовок ЭР (правое окно)"/>
    <w:basedOn w:val="Normal"/>
    <w:next w:val="Normal"/>
    <w:uiPriority w:val="99"/>
    <w:rsid w:val="00037EC9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E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037EC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85470"/>
    <w:rPr>
      <w:rFonts w:eastAsia="Times New Roman" w:cs="Calibri"/>
      <w:lang w:eastAsia="en-US"/>
    </w:rPr>
  </w:style>
  <w:style w:type="paragraph" w:customStyle="1" w:styleId="a1">
    <w:name w:val="Таблицы (моноширинный)"/>
    <w:basedOn w:val="Normal"/>
    <w:next w:val="Normal"/>
    <w:uiPriority w:val="99"/>
    <w:rsid w:val="00037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uiPriority w:val="99"/>
    <w:rsid w:val="00037EC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037EC9"/>
    <w:rPr>
      <w:i/>
      <w:iCs/>
    </w:rPr>
  </w:style>
  <w:style w:type="paragraph" w:customStyle="1" w:styleId="ConsPlusTitle">
    <w:name w:val="ConsPlusTitle"/>
    <w:uiPriority w:val="99"/>
    <w:rsid w:val="00037E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037EC9"/>
    <w:pPr>
      <w:widowControl w:val="0"/>
      <w:autoSpaceDE w:val="0"/>
      <w:autoSpaceDN w:val="0"/>
      <w:adjustRightInd w:val="0"/>
      <w:ind w:right="19772" w:firstLine="36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037E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37EC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37EC9"/>
    <w:rPr>
      <w:rFonts w:cs="Times New Roman"/>
    </w:rPr>
  </w:style>
  <w:style w:type="character" w:customStyle="1" w:styleId="a4">
    <w:name w:val="Цветовое выделение"/>
    <w:uiPriority w:val="99"/>
    <w:rsid w:val="004C44D4"/>
    <w:rPr>
      <w:b/>
      <w:color w:val="26282F"/>
    </w:rPr>
  </w:style>
  <w:style w:type="paragraph" w:customStyle="1" w:styleId="a5">
    <w:name w:val="Нормальный (таблица)"/>
    <w:basedOn w:val="Normal"/>
    <w:next w:val="Normal"/>
    <w:uiPriority w:val="99"/>
    <w:rsid w:val="004C44D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56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334</Words>
  <Characters>1908</Characters>
  <Application>Microsoft Office Outlook</Application>
  <DocSecurity>0</DocSecurity>
  <Lines>0</Lines>
  <Paragraphs>0</Paragraphs>
  <ScaleCrop>false</ScaleCrop>
  <Company>Минсоцотношений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Popova.SE</dc:creator>
  <cp:keywords/>
  <dc:description/>
  <cp:lastModifiedBy>Admin</cp:lastModifiedBy>
  <cp:revision>8</cp:revision>
  <cp:lastPrinted>2016-02-18T03:17:00Z</cp:lastPrinted>
  <dcterms:created xsi:type="dcterms:W3CDTF">2014-06-27T07:40:00Z</dcterms:created>
  <dcterms:modified xsi:type="dcterms:W3CDTF">2016-02-18T03:17:00Z</dcterms:modified>
</cp:coreProperties>
</file>